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emf" ContentType="image/x-emf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9A8D47" w14:textId="77777777" w:rsidR="005A20EC" w:rsidRDefault="002633AF" w:rsidP="005A20EC">
      <w:pPr>
        <w:jc w:val="center"/>
        <w:rPr>
          <w:rFonts w:ascii="Tahoma" w:hAnsi="Tahoma"/>
        </w:rPr>
      </w:pPr>
      <w:bookmarkStart w:id="0" w:name="_GoBack"/>
      <w:bookmarkEnd w:id="0"/>
      <w:r>
        <w:rPr>
          <w:rFonts w:ascii="Tahoma" w:hAnsi="Tahoma"/>
          <w:b/>
          <w:sz w:val="28"/>
        </w:rPr>
        <w:t xml:space="preserve">Unit 10: </w:t>
      </w:r>
      <w:r w:rsidR="00D8445D">
        <w:rPr>
          <w:rFonts w:ascii="Tahoma" w:hAnsi="Tahoma"/>
          <w:b/>
          <w:sz w:val="28"/>
        </w:rPr>
        <w:t xml:space="preserve">Day B – More </w:t>
      </w:r>
      <w:r w:rsidR="00EE0E8A">
        <w:rPr>
          <w:rFonts w:ascii="Tahoma" w:hAnsi="Tahoma"/>
          <w:b/>
          <w:sz w:val="28"/>
        </w:rPr>
        <w:t xml:space="preserve">Fractional Exponents </w:t>
      </w:r>
    </w:p>
    <w:p w14:paraId="042AAF11" w14:textId="77777777" w:rsidR="001807E7" w:rsidRDefault="00AA58A1" w:rsidP="005A20EC">
      <w:pPr>
        <w:jc w:val="both"/>
        <w:rPr>
          <w:rFonts w:ascii="Tahoma" w:hAnsi="Tahoma"/>
        </w:rPr>
      </w:pPr>
      <w:r>
        <w:rPr>
          <w:rFonts w:ascii="Tahoma" w:hAnsi="Tahoma"/>
        </w:rPr>
        <w:t>Write in simplest radical form.  (Using only one radical sign in each problem)</w:t>
      </w:r>
    </w:p>
    <w:p w14:paraId="748AE395" w14:textId="77777777" w:rsidR="00AA58A1" w:rsidRDefault="00AA58A1" w:rsidP="005A20EC">
      <w:pPr>
        <w:jc w:val="both"/>
        <w:rPr>
          <w:rFonts w:ascii="Tahoma" w:hAnsi="Tahoma"/>
        </w:rPr>
      </w:pPr>
    </w:p>
    <w:p w14:paraId="0F49C51E" w14:textId="77777777" w:rsidR="00AA58A1" w:rsidRDefault="00D8445D" w:rsidP="005A20EC">
      <w:pPr>
        <w:jc w:val="both"/>
        <w:rPr>
          <w:rFonts w:ascii="Tahoma" w:hAnsi="Tahoma"/>
        </w:rPr>
      </w:pPr>
      <w:r w:rsidRPr="00D8445D">
        <w:rPr>
          <w:rFonts w:ascii="Tahoma" w:hAnsi="Tahoma"/>
          <w:position w:val="-244"/>
        </w:rPr>
        <w:object w:dxaOrig="6840" w:dyaOrig="4900" w14:anchorId="34EF381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2pt;height:245pt" o:ole="">
            <v:imagedata r:id="rId7" o:title=""/>
          </v:shape>
          <o:OLEObject Type="Embed" ProgID="Equation.DSMT4" ShapeID="_x0000_i1025" DrawAspect="Content" ObjectID="_1527051628" r:id="rId8"/>
        </w:object>
      </w:r>
    </w:p>
    <w:p w14:paraId="1C1BB84A" w14:textId="77777777" w:rsidR="00561FE8" w:rsidRDefault="00561FE8" w:rsidP="005A20EC">
      <w:pPr>
        <w:jc w:val="both"/>
        <w:rPr>
          <w:rFonts w:ascii="Tahoma" w:hAnsi="Tahoma"/>
        </w:rPr>
      </w:pPr>
    </w:p>
    <w:p w14:paraId="6E799EAF" w14:textId="77777777" w:rsidR="00561FE8" w:rsidRDefault="00561FE8" w:rsidP="005A20EC">
      <w:pPr>
        <w:jc w:val="both"/>
        <w:rPr>
          <w:rFonts w:ascii="Tahoma" w:hAnsi="Tahoma"/>
        </w:rPr>
      </w:pPr>
    </w:p>
    <w:p w14:paraId="4AC99B6E" w14:textId="77777777" w:rsidR="00561FE8" w:rsidRDefault="00561FE8" w:rsidP="005A20EC">
      <w:pPr>
        <w:jc w:val="both"/>
        <w:rPr>
          <w:rFonts w:ascii="Tahoma" w:hAnsi="Tahoma"/>
        </w:rPr>
      </w:pPr>
    </w:p>
    <w:p w14:paraId="335CAE8B" w14:textId="77777777" w:rsidR="00233B90" w:rsidRDefault="00233B90" w:rsidP="005A20EC">
      <w:pPr>
        <w:jc w:val="both"/>
        <w:rPr>
          <w:rFonts w:ascii="Tahoma" w:hAnsi="Tahoma"/>
        </w:rPr>
      </w:pPr>
    </w:p>
    <w:p w14:paraId="05A0CD56" w14:textId="77777777" w:rsidR="00233B90" w:rsidRDefault="00233B90" w:rsidP="005A20EC">
      <w:pPr>
        <w:jc w:val="both"/>
        <w:rPr>
          <w:rFonts w:ascii="Tahoma" w:hAnsi="Tahoma"/>
        </w:rPr>
      </w:pPr>
    </w:p>
    <w:p w14:paraId="04F2109F" w14:textId="77777777" w:rsidR="00233B90" w:rsidRDefault="00233B90" w:rsidP="005A20EC">
      <w:pPr>
        <w:jc w:val="both"/>
        <w:rPr>
          <w:rFonts w:ascii="Tahoma" w:hAnsi="Tahoma"/>
        </w:rPr>
      </w:pPr>
    </w:p>
    <w:p w14:paraId="557455F6" w14:textId="77777777" w:rsidR="00233B90" w:rsidRDefault="00233B90" w:rsidP="00EC00DD">
      <w:pPr>
        <w:rPr>
          <w:rFonts w:ascii="Tahoma" w:hAnsi="Tahoma"/>
          <w:b/>
        </w:rPr>
      </w:pPr>
      <w:r>
        <w:rPr>
          <w:rFonts w:ascii="Tahoma" w:hAnsi="Tahoma"/>
          <w:b/>
        </w:rPr>
        <w:t>To add fractions:</w:t>
      </w:r>
      <w:r w:rsidR="00EC00DD">
        <w:rPr>
          <w:rFonts w:ascii="Tahoma" w:hAnsi="Tahoma"/>
          <w:b/>
        </w:rPr>
        <w:tab/>
      </w:r>
      <w:r w:rsidR="00EC00DD">
        <w:rPr>
          <w:rFonts w:ascii="Tahoma" w:hAnsi="Tahoma"/>
          <w:b/>
        </w:rPr>
        <w:tab/>
      </w:r>
      <w:r w:rsidR="00EC00DD">
        <w:rPr>
          <w:rFonts w:ascii="Tahoma" w:hAnsi="Tahoma"/>
          <w:b/>
        </w:rPr>
        <w:tab/>
      </w:r>
      <w:r w:rsidR="00EC00DD">
        <w:rPr>
          <w:rFonts w:ascii="Tahoma" w:hAnsi="Tahoma"/>
          <w:b/>
        </w:rPr>
        <w:tab/>
      </w:r>
      <w:r w:rsidR="00EC00DD">
        <w:rPr>
          <w:rFonts w:ascii="Tahoma" w:hAnsi="Tahoma"/>
          <w:b/>
        </w:rPr>
        <w:tab/>
      </w:r>
      <w:r>
        <w:rPr>
          <w:rFonts w:ascii="Tahoma" w:hAnsi="Tahoma"/>
          <w:b/>
        </w:rPr>
        <w:t>To multiply fractions:</w:t>
      </w:r>
    </w:p>
    <w:p w14:paraId="6B12B307" w14:textId="77777777" w:rsidR="00EC00DD" w:rsidRDefault="00EC00DD" w:rsidP="00EC00DD">
      <w:pPr>
        <w:rPr>
          <w:rFonts w:ascii="Tahoma" w:hAnsi="Tahoma"/>
          <w:b/>
        </w:rPr>
      </w:pPr>
    </w:p>
    <w:p w14:paraId="476B0CA1" w14:textId="77777777" w:rsidR="00EC00DD" w:rsidRDefault="00EC00DD" w:rsidP="00EC00DD">
      <w:pPr>
        <w:rPr>
          <w:rFonts w:ascii="Tahoma" w:hAnsi="Tahoma"/>
          <w:b/>
        </w:rPr>
      </w:pPr>
    </w:p>
    <w:p w14:paraId="70D04458" w14:textId="77777777" w:rsidR="00EC00DD" w:rsidRDefault="00EC00DD" w:rsidP="00EC00DD">
      <w:pPr>
        <w:rPr>
          <w:rFonts w:ascii="Tahoma" w:hAnsi="Tahoma"/>
          <w:b/>
        </w:rPr>
      </w:pPr>
    </w:p>
    <w:p w14:paraId="00DAC53B" w14:textId="77777777" w:rsidR="00EC00DD" w:rsidRDefault="00EC00DD" w:rsidP="00EC00DD">
      <w:pPr>
        <w:rPr>
          <w:rFonts w:ascii="Tahoma" w:hAnsi="Tahoma"/>
          <w:b/>
        </w:rPr>
      </w:pPr>
    </w:p>
    <w:p w14:paraId="63CD1337" w14:textId="77777777" w:rsidR="00233B90" w:rsidRDefault="00233B90" w:rsidP="00233B90">
      <w:pPr>
        <w:rPr>
          <w:rFonts w:ascii="Tahoma" w:hAnsi="Tahoma"/>
        </w:rPr>
      </w:pPr>
    </w:p>
    <w:p w14:paraId="4D671A52" w14:textId="77777777" w:rsidR="009035FE" w:rsidRDefault="009035FE" w:rsidP="00233B90">
      <w:pPr>
        <w:rPr>
          <w:rFonts w:ascii="Tahoma" w:hAnsi="Tahom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1E0" w:firstRow="1" w:lastRow="1" w:firstColumn="1" w:lastColumn="1" w:noHBand="0" w:noVBand="0"/>
      </w:tblPr>
      <w:tblGrid>
        <w:gridCol w:w="7632"/>
      </w:tblGrid>
      <w:tr w:rsidR="00585734" w:rsidRPr="00253ABB" w14:paraId="2E618597" w14:textId="77777777" w:rsidTr="00253ABB">
        <w:trPr>
          <w:jc w:val="center"/>
        </w:trPr>
        <w:tc>
          <w:tcPr>
            <w:tcW w:w="7632" w:type="dxa"/>
            <w:shd w:val="clear" w:color="auto" w:fill="CCCCCC"/>
          </w:tcPr>
          <w:p w14:paraId="07698BF7" w14:textId="77777777" w:rsidR="009035FE" w:rsidRPr="00253ABB" w:rsidRDefault="00233B90" w:rsidP="00253ABB">
            <w:pPr>
              <w:jc w:val="both"/>
              <w:rPr>
                <w:rFonts w:ascii="Tahoma" w:hAnsi="Tahoma"/>
              </w:rPr>
            </w:pPr>
            <w:r w:rsidRPr="00253ABB">
              <w:rPr>
                <w:rFonts w:ascii="Tahoma" w:hAnsi="Tahoma"/>
              </w:rPr>
              <w:br w:type="page"/>
            </w:r>
          </w:p>
          <w:p w14:paraId="772B43D7" w14:textId="77777777" w:rsidR="00585734" w:rsidRPr="00253ABB" w:rsidRDefault="009035FE" w:rsidP="009035FE">
            <w:pPr>
              <w:rPr>
                <w:rFonts w:ascii="Tahoma" w:hAnsi="Tahoma"/>
              </w:rPr>
            </w:pPr>
            <w:r w:rsidRPr="00253ABB">
              <w:rPr>
                <w:rFonts w:ascii="Tahoma" w:hAnsi="Tahoma"/>
              </w:rPr>
              <w:t xml:space="preserve">     </w:t>
            </w:r>
            <w:r w:rsidR="00585734" w:rsidRPr="00253ABB">
              <w:rPr>
                <w:rFonts w:ascii="Tahoma" w:hAnsi="Tahoma"/>
                <w:position w:val="-76"/>
              </w:rPr>
              <w:object w:dxaOrig="780" w:dyaOrig="1640" w14:anchorId="5848BEF9">
                <v:shape id="_x0000_i1026" type="#_x0000_t75" style="width:39pt;height:82pt" o:ole="">
                  <v:imagedata r:id="rId9" o:title=""/>
                </v:shape>
                <o:OLEObject Type="Embed" ProgID="Equation.DSMT4" ShapeID="_x0000_i1026" DrawAspect="Content" ObjectID="_1527051629" r:id="rId10"/>
              </w:object>
            </w:r>
            <w:r w:rsidRPr="00253ABB">
              <w:rPr>
                <w:rFonts w:ascii="Tahoma" w:hAnsi="Tahoma"/>
              </w:rPr>
              <w:t xml:space="preserve">             </w:t>
            </w:r>
            <w:r w:rsidR="00585734" w:rsidRPr="00253ABB">
              <w:rPr>
                <w:rFonts w:ascii="Tahoma" w:hAnsi="Tahoma"/>
              </w:rPr>
              <w:t xml:space="preserve">                                </w:t>
            </w:r>
            <w:r w:rsidR="00D8445D" w:rsidRPr="00D8445D">
              <w:rPr>
                <w:rFonts w:ascii="Tahoma" w:hAnsi="Tahoma"/>
                <w:position w:val="-76"/>
              </w:rPr>
              <w:object w:dxaOrig="780" w:dyaOrig="1640" w14:anchorId="79D33BC2">
                <v:shape id="_x0000_i1027" type="#_x0000_t75" style="width:39pt;height:82pt" o:ole="">
                  <v:imagedata r:id="rId11" o:title=""/>
                </v:shape>
                <o:OLEObject Type="Embed" ProgID="Equation.DSMT4" ShapeID="_x0000_i1027" DrawAspect="Content" ObjectID="_1527051630" r:id="rId12"/>
              </w:object>
            </w:r>
          </w:p>
          <w:p w14:paraId="51D68963" w14:textId="77777777" w:rsidR="00585734" w:rsidRPr="00253ABB" w:rsidRDefault="00585734" w:rsidP="00253ABB">
            <w:pPr>
              <w:jc w:val="both"/>
              <w:rPr>
                <w:rFonts w:ascii="Tahoma" w:hAnsi="Tahoma"/>
              </w:rPr>
            </w:pPr>
          </w:p>
        </w:tc>
      </w:tr>
    </w:tbl>
    <w:p w14:paraId="6E4EB789" w14:textId="77777777" w:rsidR="00233B90" w:rsidRDefault="00233B90" w:rsidP="00233B90">
      <w:pPr>
        <w:rPr>
          <w:rFonts w:ascii="Tahoma" w:hAnsi="Tahoma"/>
        </w:rPr>
      </w:pPr>
    </w:p>
    <w:p w14:paraId="5CE40020" w14:textId="77777777" w:rsidR="00BE1839" w:rsidRDefault="00BE1839" w:rsidP="00233B90">
      <w:pPr>
        <w:rPr>
          <w:rFonts w:ascii="Tahoma" w:hAnsi="Tahoma"/>
        </w:rPr>
      </w:pPr>
    </w:p>
    <w:p w14:paraId="31E5A11F" w14:textId="77777777" w:rsidR="00585734" w:rsidRDefault="00D8445D" w:rsidP="00233B90">
      <w:pPr>
        <w:rPr>
          <w:rFonts w:ascii="Tahoma" w:hAnsi="Tahoma"/>
        </w:rPr>
      </w:pPr>
      <w:r w:rsidRPr="00D8445D">
        <w:rPr>
          <w:rFonts w:ascii="Tahoma" w:hAnsi="Tahoma"/>
          <w:position w:val="-232"/>
        </w:rPr>
        <w:object w:dxaOrig="7060" w:dyaOrig="9880" w14:anchorId="37A8717F">
          <v:shape id="_x0000_i1028" type="#_x0000_t75" style="width:353pt;height:494pt" o:ole="">
            <v:imagedata r:id="rId13" o:title=""/>
          </v:shape>
          <o:OLEObject Type="Embed" ProgID="Equation.DSMT4" ShapeID="_x0000_i1028" DrawAspect="Content" ObjectID="_1527051631" r:id="rId14"/>
        </w:object>
      </w:r>
    </w:p>
    <w:p w14:paraId="5162DF67" w14:textId="77777777" w:rsidR="00D514C5" w:rsidRDefault="00D514C5" w:rsidP="00233B90">
      <w:pPr>
        <w:rPr>
          <w:rFonts w:ascii="Tahoma" w:hAnsi="Tahoma"/>
        </w:rPr>
      </w:pPr>
    </w:p>
    <w:p w14:paraId="592154A6" w14:textId="77777777" w:rsidR="00D514C5" w:rsidRDefault="00D514C5" w:rsidP="00233B90">
      <w:pPr>
        <w:rPr>
          <w:rFonts w:ascii="Tahoma" w:hAnsi="Tahoma"/>
        </w:rPr>
      </w:pPr>
    </w:p>
    <w:p w14:paraId="6EB94329" w14:textId="77777777" w:rsidR="00D514C5" w:rsidRDefault="00D514C5" w:rsidP="00233B90">
      <w:pPr>
        <w:rPr>
          <w:rFonts w:ascii="Tahoma" w:hAnsi="Tahoma"/>
        </w:rPr>
      </w:pPr>
    </w:p>
    <w:p w14:paraId="54527A73" w14:textId="77777777" w:rsidR="00D514C5" w:rsidRDefault="00D514C5" w:rsidP="00233B90">
      <w:pPr>
        <w:rPr>
          <w:rFonts w:ascii="Tahoma" w:hAnsi="Tahoma"/>
        </w:rPr>
      </w:pPr>
    </w:p>
    <w:p w14:paraId="7B305FAC" w14:textId="77777777" w:rsidR="00D514C5" w:rsidRDefault="00D514C5" w:rsidP="00233B90">
      <w:pPr>
        <w:rPr>
          <w:rFonts w:ascii="Tahoma" w:hAnsi="Tahoma"/>
        </w:rPr>
      </w:pPr>
    </w:p>
    <w:p w14:paraId="09D337C8" w14:textId="77777777" w:rsidR="00D514C5" w:rsidRDefault="00D514C5" w:rsidP="00233B90">
      <w:pPr>
        <w:rPr>
          <w:rFonts w:ascii="Tahoma" w:hAnsi="Tahoma"/>
        </w:rPr>
      </w:pPr>
    </w:p>
    <w:p w14:paraId="070FB586" w14:textId="77777777" w:rsidR="00D514C5" w:rsidRDefault="00D514C5" w:rsidP="00233B90">
      <w:pPr>
        <w:rPr>
          <w:rFonts w:ascii="Tahoma" w:hAnsi="Tahoma"/>
        </w:rPr>
      </w:pPr>
    </w:p>
    <w:p w14:paraId="00B37C32" w14:textId="77777777" w:rsidR="00D514C5" w:rsidRDefault="00D514C5" w:rsidP="00233B90">
      <w:pPr>
        <w:rPr>
          <w:rFonts w:ascii="Tahoma" w:hAnsi="Tahoma"/>
        </w:rPr>
      </w:pPr>
    </w:p>
    <w:p w14:paraId="00B04B95" w14:textId="77777777" w:rsidR="00D514C5" w:rsidRDefault="00D514C5" w:rsidP="00D514C5">
      <w:pPr>
        <w:numPr>
          <w:ilvl w:val="0"/>
          <w:numId w:val="1"/>
        </w:numPr>
        <w:spacing w:line="2160" w:lineRule="auto"/>
        <w:rPr>
          <w:rFonts w:ascii="Tahoma" w:hAnsi="Tahoma"/>
        </w:rPr>
      </w:pPr>
      <w:r w:rsidRPr="00D514C5">
        <w:rPr>
          <w:rFonts w:ascii="Tahoma" w:hAnsi="Tahoma"/>
          <w:position w:val="-24"/>
        </w:rPr>
        <w:object w:dxaOrig="760" w:dyaOrig="660" w14:anchorId="5416DDE4">
          <v:shape id="_x0000_i1029" type="#_x0000_t75" style="width:38pt;height:33pt" o:ole="">
            <v:imagedata r:id="rId15" o:title=""/>
          </v:shape>
          <o:OLEObject Type="Embed" ProgID="Equation.DSMT4" ShapeID="_x0000_i1029" DrawAspect="Content" ObjectID="_1527051632" r:id="rId16"/>
        </w:object>
      </w:r>
    </w:p>
    <w:p w14:paraId="06503633" w14:textId="77777777" w:rsidR="00D514C5" w:rsidRDefault="00D514C5" w:rsidP="00D514C5">
      <w:pPr>
        <w:numPr>
          <w:ilvl w:val="0"/>
          <w:numId w:val="1"/>
        </w:numPr>
        <w:spacing w:line="2160" w:lineRule="auto"/>
        <w:rPr>
          <w:rFonts w:ascii="Tahoma" w:hAnsi="Tahoma"/>
        </w:rPr>
      </w:pPr>
      <w:r w:rsidRPr="00D514C5">
        <w:rPr>
          <w:rFonts w:ascii="Tahoma" w:hAnsi="Tahoma"/>
          <w:position w:val="-16"/>
        </w:rPr>
        <w:object w:dxaOrig="1840" w:dyaOrig="440" w14:anchorId="0C4B5BFB">
          <v:shape id="_x0000_i1030" type="#_x0000_t75" style="width:92pt;height:22pt" o:ole="">
            <v:imagedata r:id="rId17" o:title=""/>
          </v:shape>
          <o:OLEObject Type="Embed" ProgID="Equation.DSMT4" ShapeID="_x0000_i1030" DrawAspect="Content" ObjectID="_1527051633" r:id="rId18"/>
        </w:object>
      </w:r>
    </w:p>
    <w:p w14:paraId="4E3C01CD" w14:textId="77777777" w:rsidR="00D514C5" w:rsidRDefault="00D514C5" w:rsidP="00D514C5">
      <w:pPr>
        <w:numPr>
          <w:ilvl w:val="0"/>
          <w:numId w:val="1"/>
        </w:numPr>
        <w:spacing w:line="2160" w:lineRule="auto"/>
        <w:rPr>
          <w:rFonts w:ascii="Tahoma" w:hAnsi="Tahoma"/>
        </w:rPr>
      </w:pPr>
      <w:r w:rsidRPr="00D514C5">
        <w:rPr>
          <w:rFonts w:ascii="Tahoma" w:hAnsi="Tahoma"/>
          <w:position w:val="-10"/>
        </w:rPr>
        <w:object w:dxaOrig="1060" w:dyaOrig="360" w14:anchorId="42147218">
          <v:shape id="_x0000_i1031" type="#_x0000_t75" style="width:53pt;height:18pt" o:ole="">
            <v:imagedata r:id="rId19" o:title=""/>
          </v:shape>
          <o:OLEObject Type="Embed" ProgID="Equation.DSMT4" ShapeID="_x0000_i1031" DrawAspect="Content" ObjectID="_1527051634" r:id="rId20"/>
        </w:object>
      </w:r>
    </w:p>
    <w:p w14:paraId="6F1DFAAC" w14:textId="77777777" w:rsidR="00D514C5" w:rsidRDefault="00D514C5" w:rsidP="00D514C5">
      <w:pPr>
        <w:numPr>
          <w:ilvl w:val="0"/>
          <w:numId w:val="1"/>
        </w:numPr>
        <w:spacing w:line="2160" w:lineRule="auto"/>
        <w:rPr>
          <w:rFonts w:ascii="Tahoma" w:hAnsi="Tahoma"/>
        </w:rPr>
      </w:pPr>
      <w:r w:rsidRPr="00D514C5">
        <w:rPr>
          <w:rFonts w:ascii="Tahoma" w:hAnsi="Tahoma"/>
          <w:position w:val="-4"/>
        </w:rPr>
        <w:object w:dxaOrig="1320" w:dyaOrig="300" w14:anchorId="2569C841">
          <v:shape id="_x0000_i1032" type="#_x0000_t75" style="width:66pt;height:15pt" o:ole="">
            <v:imagedata r:id="rId21" o:title=""/>
          </v:shape>
          <o:OLEObject Type="Embed" ProgID="Equation.DSMT4" ShapeID="_x0000_i1032" DrawAspect="Content" ObjectID="_1527051635" r:id="rId22"/>
        </w:object>
      </w:r>
    </w:p>
    <w:p w14:paraId="6C267A1D" w14:textId="77777777" w:rsidR="00D514C5" w:rsidRDefault="00D514C5" w:rsidP="00D514C5">
      <w:pPr>
        <w:numPr>
          <w:ilvl w:val="0"/>
          <w:numId w:val="1"/>
        </w:numPr>
        <w:spacing w:line="2160" w:lineRule="auto"/>
        <w:rPr>
          <w:rFonts w:ascii="Tahoma" w:hAnsi="Tahoma"/>
        </w:rPr>
      </w:pPr>
      <w:r w:rsidRPr="00D514C5">
        <w:rPr>
          <w:rFonts w:ascii="Tahoma" w:hAnsi="Tahoma"/>
          <w:position w:val="-16"/>
        </w:rPr>
        <w:object w:dxaOrig="1280" w:dyaOrig="480" w14:anchorId="66342EAB">
          <v:shape id="_x0000_i1033" type="#_x0000_t75" style="width:64pt;height:24pt" o:ole="">
            <v:imagedata r:id="rId23" o:title=""/>
          </v:shape>
          <o:OLEObject Type="Embed" ProgID="Equation.DSMT4" ShapeID="_x0000_i1033" DrawAspect="Content" ObjectID="_1527051636" r:id="rId24"/>
        </w:object>
      </w:r>
    </w:p>
    <w:p w14:paraId="1B279E74" w14:textId="77777777" w:rsidR="00D514C5" w:rsidRDefault="00D514C5" w:rsidP="00D514C5">
      <w:pPr>
        <w:numPr>
          <w:ilvl w:val="0"/>
          <w:numId w:val="1"/>
        </w:numPr>
        <w:spacing w:line="2160" w:lineRule="auto"/>
        <w:rPr>
          <w:rFonts w:ascii="Tahoma" w:hAnsi="Tahoma"/>
        </w:rPr>
      </w:pPr>
      <w:r w:rsidRPr="00D514C5">
        <w:rPr>
          <w:rFonts w:ascii="Tahoma" w:hAnsi="Tahoma"/>
          <w:position w:val="-16"/>
        </w:rPr>
        <w:object w:dxaOrig="1460" w:dyaOrig="480" w14:anchorId="7AEF33C7">
          <v:shape id="_x0000_i1034" type="#_x0000_t75" style="width:73pt;height:24pt" o:ole="">
            <v:imagedata r:id="rId25" o:title=""/>
          </v:shape>
          <o:OLEObject Type="Embed" ProgID="Equation.DSMT4" ShapeID="_x0000_i1034" DrawAspect="Content" ObjectID="_1527051637" r:id="rId26"/>
        </w:object>
      </w:r>
    </w:p>
    <w:p w14:paraId="59F67B9D" w14:textId="77777777" w:rsidR="00D514C5" w:rsidRDefault="00D514C5" w:rsidP="00D514C5">
      <w:pPr>
        <w:numPr>
          <w:ilvl w:val="0"/>
          <w:numId w:val="1"/>
        </w:numPr>
        <w:spacing w:line="2160" w:lineRule="auto"/>
        <w:rPr>
          <w:rFonts w:ascii="Tahoma" w:hAnsi="Tahoma"/>
        </w:rPr>
      </w:pPr>
      <w:r w:rsidRPr="00D514C5">
        <w:rPr>
          <w:rFonts w:ascii="Tahoma" w:hAnsi="Tahoma"/>
          <w:position w:val="-30"/>
        </w:rPr>
        <w:object w:dxaOrig="1360" w:dyaOrig="780" w14:anchorId="45A25B72">
          <v:shape id="_x0000_i1035" type="#_x0000_t75" style="width:68pt;height:39pt" o:ole="">
            <v:imagedata r:id="rId27" o:title=""/>
          </v:shape>
          <o:OLEObject Type="Embed" ProgID="Equation.DSMT4" ShapeID="_x0000_i1035" DrawAspect="Content" ObjectID="_1527051638" r:id="rId28"/>
        </w:object>
      </w:r>
    </w:p>
    <w:p w14:paraId="5FF12E12" w14:textId="77777777" w:rsidR="00D514C5" w:rsidRDefault="00D514C5" w:rsidP="00D514C5">
      <w:pPr>
        <w:numPr>
          <w:ilvl w:val="0"/>
          <w:numId w:val="1"/>
        </w:numPr>
        <w:spacing w:line="2160" w:lineRule="auto"/>
        <w:rPr>
          <w:rFonts w:ascii="Tahoma" w:hAnsi="Tahoma"/>
        </w:rPr>
      </w:pPr>
      <w:r w:rsidRPr="00D514C5">
        <w:rPr>
          <w:rFonts w:ascii="Tahoma" w:hAnsi="Tahoma"/>
          <w:position w:val="-16"/>
        </w:rPr>
        <w:object w:dxaOrig="1200" w:dyaOrig="480" w14:anchorId="009AEB86">
          <v:shape id="_x0000_i1036" type="#_x0000_t75" style="width:60pt;height:24pt" o:ole="">
            <v:imagedata r:id="rId29" o:title=""/>
          </v:shape>
          <o:OLEObject Type="Embed" ProgID="Equation.DSMT4" ShapeID="_x0000_i1036" DrawAspect="Content" ObjectID="_1527051639" r:id="rId30"/>
        </w:object>
      </w:r>
    </w:p>
    <w:p w14:paraId="428141EE" w14:textId="77777777" w:rsidR="00D514C5" w:rsidRDefault="00D514C5" w:rsidP="00D514C5">
      <w:pPr>
        <w:numPr>
          <w:ilvl w:val="0"/>
          <w:numId w:val="1"/>
        </w:numPr>
        <w:spacing w:line="2160" w:lineRule="auto"/>
        <w:rPr>
          <w:rFonts w:ascii="Tahoma" w:hAnsi="Tahoma"/>
        </w:rPr>
      </w:pPr>
      <w:r w:rsidRPr="00D514C5">
        <w:rPr>
          <w:rFonts w:ascii="Tahoma" w:hAnsi="Tahoma"/>
          <w:position w:val="-16"/>
        </w:rPr>
        <w:object w:dxaOrig="1200" w:dyaOrig="480" w14:anchorId="524A359E">
          <v:shape id="_x0000_i1037" type="#_x0000_t75" style="width:60pt;height:24pt" o:ole="">
            <v:imagedata r:id="rId31" o:title=""/>
          </v:shape>
          <o:OLEObject Type="Embed" ProgID="Equation.DSMT4" ShapeID="_x0000_i1037" DrawAspect="Content" ObjectID="_1527051640" r:id="rId32"/>
        </w:object>
      </w:r>
    </w:p>
    <w:p w14:paraId="73CB15AF" w14:textId="77777777" w:rsidR="00D514C5" w:rsidRDefault="00D514C5" w:rsidP="00D514C5">
      <w:pPr>
        <w:numPr>
          <w:ilvl w:val="0"/>
          <w:numId w:val="1"/>
        </w:numPr>
        <w:spacing w:line="2160" w:lineRule="auto"/>
        <w:rPr>
          <w:rFonts w:ascii="Tahoma" w:hAnsi="Tahoma"/>
        </w:rPr>
      </w:pPr>
      <w:r w:rsidRPr="00D514C5">
        <w:rPr>
          <w:rFonts w:ascii="Tahoma" w:hAnsi="Tahoma"/>
          <w:position w:val="-24"/>
        </w:rPr>
        <w:object w:dxaOrig="1300" w:dyaOrig="660" w14:anchorId="03F7C240">
          <v:shape id="_x0000_i1038" type="#_x0000_t75" style="width:65pt;height:33pt" o:ole="">
            <v:imagedata r:id="rId33" o:title=""/>
          </v:shape>
          <o:OLEObject Type="Embed" ProgID="Equation.DSMT4" ShapeID="_x0000_i1038" DrawAspect="Content" ObjectID="_1527051641" r:id="rId34"/>
        </w:object>
      </w:r>
    </w:p>
    <w:p w14:paraId="510BCCB0" w14:textId="77777777" w:rsidR="00D8445D" w:rsidRDefault="00D8445D">
      <w:pPr>
        <w:rPr>
          <w:rFonts w:ascii="Tahoma" w:hAnsi="Tahoma"/>
        </w:rPr>
      </w:pPr>
      <w:r>
        <w:rPr>
          <w:rFonts w:ascii="Tahoma" w:hAnsi="Tahoma"/>
        </w:rPr>
        <w:br w:type="page"/>
      </w:r>
    </w:p>
    <w:p w14:paraId="4CB86E5A" w14:textId="77777777" w:rsidR="00D8445D" w:rsidRDefault="00D8445D" w:rsidP="00D8445D">
      <w:pPr>
        <w:rPr>
          <w:rFonts w:ascii="Tahoma" w:hAnsi="Tahoma"/>
        </w:rPr>
      </w:pPr>
      <w:r>
        <w:rPr>
          <w:rFonts w:ascii="Tahoma" w:hAnsi="Tahoma"/>
        </w:rPr>
        <w:lastRenderedPageBreak/>
        <w:t>Unit 10 Day B HW Page:</w:t>
      </w:r>
    </w:p>
    <w:p w14:paraId="5A6E5A8B" w14:textId="77777777" w:rsidR="00D8445D" w:rsidRDefault="00D8445D" w:rsidP="00D8445D">
      <w:pPr>
        <w:rPr>
          <w:rFonts w:ascii="Tahoma" w:hAnsi="Tahoma"/>
        </w:rPr>
      </w:pPr>
    </w:p>
    <w:p w14:paraId="56947D42" w14:textId="77777777" w:rsidR="00D8445D" w:rsidRDefault="00D8445D" w:rsidP="00D8445D">
      <w:pPr>
        <w:jc w:val="both"/>
        <w:rPr>
          <w:rFonts w:ascii="Tahoma" w:hAnsi="Tahoma"/>
        </w:rPr>
      </w:pPr>
      <w:r>
        <w:rPr>
          <w:rFonts w:ascii="Tahoma" w:hAnsi="Tahoma"/>
        </w:rPr>
        <w:t>Write each expression with fractional exponents.</w:t>
      </w:r>
    </w:p>
    <w:p w14:paraId="199622FF" w14:textId="77777777" w:rsidR="00D8445D" w:rsidRDefault="00D8445D" w:rsidP="00D8445D">
      <w:pPr>
        <w:jc w:val="both"/>
        <w:rPr>
          <w:rFonts w:ascii="Tahoma" w:hAnsi="Tahoma"/>
        </w:rPr>
      </w:pPr>
    </w:p>
    <w:p w14:paraId="2FC95832" w14:textId="77777777" w:rsidR="00D8445D" w:rsidRDefault="00D8445D" w:rsidP="00D8445D">
      <w:pPr>
        <w:jc w:val="both"/>
        <w:rPr>
          <w:rFonts w:ascii="Tahoma" w:hAnsi="Tahoma"/>
        </w:rPr>
      </w:pPr>
      <w:r w:rsidRPr="00D8445D">
        <w:rPr>
          <w:rFonts w:ascii="Tahoma" w:hAnsi="Tahoma"/>
          <w:position w:val="-246"/>
        </w:rPr>
        <w:object w:dxaOrig="6600" w:dyaOrig="5020" w14:anchorId="52E3B3A4">
          <v:shape id="_x0000_i1039" type="#_x0000_t75" style="width:330pt;height:251pt" o:ole="">
            <v:imagedata r:id="rId35" o:title=""/>
          </v:shape>
          <o:OLEObject Type="Embed" ProgID="Equation.DSMT4" ShapeID="_x0000_i1039" DrawAspect="Content" ObjectID="_1527051642" r:id="rId36"/>
        </w:object>
      </w:r>
    </w:p>
    <w:p w14:paraId="5A493B8C" w14:textId="77777777" w:rsidR="00D8445D" w:rsidRDefault="00D8445D" w:rsidP="00D8445D">
      <w:pPr>
        <w:jc w:val="both"/>
        <w:rPr>
          <w:rFonts w:ascii="Tahoma" w:hAnsi="Tahoma"/>
        </w:rPr>
      </w:pPr>
    </w:p>
    <w:p w14:paraId="467E4B57" w14:textId="77777777" w:rsidR="00D8445D" w:rsidRDefault="00D8445D" w:rsidP="00D8445D">
      <w:pPr>
        <w:jc w:val="both"/>
        <w:rPr>
          <w:rFonts w:ascii="Tahoma" w:hAnsi="Tahoma"/>
        </w:rPr>
      </w:pPr>
    </w:p>
    <w:p w14:paraId="761D2E81" w14:textId="77777777" w:rsidR="00D8445D" w:rsidRDefault="00D8445D" w:rsidP="00D8445D">
      <w:pPr>
        <w:jc w:val="both"/>
        <w:rPr>
          <w:rFonts w:ascii="Tahoma" w:hAnsi="Tahoma"/>
        </w:rPr>
      </w:pPr>
    </w:p>
    <w:p w14:paraId="588E0C43" w14:textId="77777777" w:rsidR="00D8445D" w:rsidRDefault="00D8445D" w:rsidP="00D8445D">
      <w:pPr>
        <w:jc w:val="both"/>
        <w:rPr>
          <w:rFonts w:ascii="Tahoma" w:hAnsi="Tahoma"/>
        </w:rPr>
      </w:pPr>
    </w:p>
    <w:p w14:paraId="5C795ADA" w14:textId="77777777" w:rsidR="00D8445D" w:rsidRDefault="00D8445D" w:rsidP="00D8445D">
      <w:pPr>
        <w:jc w:val="both"/>
        <w:rPr>
          <w:rFonts w:ascii="Tahoma" w:hAnsi="Tahoma"/>
        </w:rPr>
      </w:pPr>
    </w:p>
    <w:p w14:paraId="369F4858" w14:textId="77777777" w:rsidR="00D8445D" w:rsidRDefault="00D8445D" w:rsidP="00D8445D">
      <w:pPr>
        <w:jc w:val="both"/>
        <w:rPr>
          <w:rFonts w:ascii="Tahoma" w:hAnsi="Tahoma"/>
        </w:rPr>
      </w:pPr>
    </w:p>
    <w:p w14:paraId="17A72812" w14:textId="77777777" w:rsidR="00D8445D" w:rsidRDefault="00D8445D" w:rsidP="00D8445D">
      <w:pPr>
        <w:jc w:val="both"/>
        <w:rPr>
          <w:rFonts w:ascii="Tahoma" w:hAnsi="Tahoma"/>
        </w:rPr>
      </w:pPr>
      <w:r>
        <w:rPr>
          <w:rFonts w:ascii="Tahoma" w:hAnsi="Tahoma"/>
        </w:rPr>
        <w:t>Write each expression in simplest radical form (using at most one radical sign).</w:t>
      </w:r>
    </w:p>
    <w:p w14:paraId="02B8F4B0" w14:textId="77777777" w:rsidR="00D8445D" w:rsidRDefault="00D8445D" w:rsidP="00D8445D">
      <w:pPr>
        <w:jc w:val="both"/>
        <w:rPr>
          <w:rFonts w:ascii="Tahoma" w:hAnsi="Tahoma"/>
        </w:rPr>
      </w:pPr>
    </w:p>
    <w:p w14:paraId="0C8FB59E" w14:textId="77777777" w:rsidR="00D8445D" w:rsidRDefault="00D8445D" w:rsidP="00D8445D">
      <w:pPr>
        <w:jc w:val="both"/>
        <w:rPr>
          <w:rFonts w:ascii="Tahoma" w:hAnsi="Tahoma"/>
        </w:rPr>
      </w:pPr>
    </w:p>
    <w:p w14:paraId="0037324A" w14:textId="77777777" w:rsidR="00D8445D" w:rsidRDefault="00D8445D" w:rsidP="00D8445D">
      <w:pPr>
        <w:jc w:val="both"/>
        <w:rPr>
          <w:rFonts w:ascii="Tahoma" w:hAnsi="Tahoma"/>
        </w:rPr>
      </w:pPr>
      <w:r w:rsidRPr="00D8445D">
        <w:rPr>
          <w:rFonts w:ascii="Tahoma" w:hAnsi="Tahoma"/>
          <w:position w:val="-128"/>
        </w:rPr>
        <w:object w:dxaOrig="6740" w:dyaOrig="2620" w14:anchorId="046F82BB">
          <v:shape id="_x0000_i1040" type="#_x0000_t75" style="width:337pt;height:131pt" o:ole="">
            <v:imagedata r:id="rId37" o:title=""/>
          </v:shape>
          <o:OLEObject Type="Embed" ProgID="Equation.DSMT4" ShapeID="_x0000_i1040" DrawAspect="Content" ObjectID="_1527051643" r:id="rId38"/>
        </w:object>
      </w:r>
    </w:p>
    <w:p w14:paraId="6090FAB7" w14:textId="77777777" w:rsidR="00D8445D" w:rsidRPr="00233B90" w:rsidRDefault="00D8445D" w:rsidP="00D8445D">
      <w:pPr>
        <w:rPr>
          <w:rFonts w:ascii="Tahoma" w:hAnsi="Tahoma"/>
        </w:rPr>
      </w:pPr>
      <w:r w:rsidRPr="00D8445D">
        <w:rPr>
          <w:rFonts w:ascii="Tahoma" w:hAnsi="Tahoma"/>
          <w:position w:val="-96"/>
        </w:rPr>
        <w:object w:dxaOrig="7100" w:dyaOrig="7300" w14:anchorId="44F705D7">
          <v:shape id="_x0000_i1041" type="#_x0000_t75" style="width:355pt;height:365pt" o:ole="">
            <v:imagedata r:id="rId39" o:title=""/>
          </v:shape>
          <o:OLEObject Type="Embed" ProgID="Equation.DSMT4" ShapeID="_x0000_i1041" DrawAspect="Content" ObjectID="_1527051644" r:id="rId40"/>
        </w:object>
      </w:r>
    </w:p>
    <w:sectPr w:rsidR="00D8445D" w:rsidRPr="00233B90" w:rsidSect="00424E6D">
      <w:headerReference w:type="default" r:id="rId4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69A2D0" w14:textId="77777777" w:rsidR="00332AA9" w:rsidRDefault="00332AA9">
      <w:r>
        <w:separator/>
      </w:r>
    </w:p>
  </w:endnote>
  <w:endnote w:type="continuationSeparator" w:id="0">
    <w:p w14:paraId="124D2B7A" w14:textId="77777777" w:rsidR="00332AA9" w:rsidRDefault="00332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71E375" w14:textId="77777777" w:rsidR="00332AA9" w:rsidRDefault="00332AA9">
      <w:r>
        <w:separator/>
      </w:r>
    </w:p>
  </w:footnote>
  <w:footnote w:type="continuationSeparator" w:id="0">
    <w:p w14:paraId="70477B6C" w14:textId="77777777" w:rsidR="00332AA9" w:rsidRDefault="00332AA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7F89B5" w14:textId="77777777" w:rsidR="00D8445D" w:rsidRDefault="0073758F" w:rsidP="00035C8A">
    <w:pPr>
      <w:pStyle w:val="Header"/>
      <w:pBdr>
        <w:bottom w:val="single" w:sz="6" w:space="1" w:color="auto"/>
      </w:pBdr>
      <w:tabs>
        <w:tab w:val="clear" w:pos="8640"/>
        <w:tab w:val="right" w:pos="9348"/>
      </w:tabs>
      <w:rPr>
        <w:rFonts w:ascii="Tahoma" w:hAnsi="Tahoma"/>
        <w:sz w:val="20"/>
        <w:szCs w:val="20"/>
      </w:rPr>
    </w:pPr>
    <w:r>
      <w:rPr>
        <w:rFonts w:ascii="Tahoma" w:hAnsi="Tahoma"/>
        <w:sz w:val="20"/>
        <w:szCs w:val="20"/>
      </w:rPr>
      <w:t>WHRHS</w:t>
    </w:r>
    <w:r w:rsidR="00E27E34">
      <w:rPr>
        <w:rFonts w:ascii="Tahoma" w:hAnsi="Tahoma"/>
        <w:sz w:val="20"/>
        <w:szCs w:val="20"/>
      </w:rPr>
      <w:tab/>
    </w:r>
    <w:r w:rsidR="00E27E34">
      <w:rPr>
        <w:rFonts w:ascii="Tahoma" w:hAnsi="Tahoma"/>
        <w:sz w:val="20"/>
        <w:szCs w:val="20"/>
      </w:rPr>
      <w:tab/>
    </w:r>
    <w:r w:rsidR="00D8445D">
      <w:rPr>
        <w:rFonts w:ascii="Tahoma" w:hAnsi="Tahoma"/>
        <w:sz w:val="20"/>
        <w:szCs w:val="20"/>
      </w:rPr>
      <w:t>Unit 10 – Fractional Exponents</w:t>
    </w:r>
  </w:p>
  <w:p w14:paraId="45D2D3DF" w14:textId="77777777" w:rsidR="006353B6" w:rsidRDefault="00D8445D" w:rsidP="00035C8A">
    <w:pPr>
      <w:pStyle w:val="Header"/>
      <w:pBdr>
        <w:bottom w:val="single" w:sz="6" w:space="1" w:color="auto"/>
      </w:pBdr>
      <w:tabs>
        <w:tab w:val="clear" w:pos="8640"/>
        <w:tab w:val="right" w:pos="9348"/>
      </w:tabs>
      <w:rPr>
        <w:rFonts w:ascii="Tahoma" w:hAnsi="Tahoma"/>
        <w:sz w:val="20"/>
        <w:szCs w:val="20"/>
      </w:rPr>
    </w:pPr>
    <w:r>
      <w:rPr>
        <w:rFonts w:ascii="Tahoma" w:hAnsi="Tahoma"/>
        <w:sz w:val="20"/>
        <w:szCs w:val="20"/>
      </w:rPr>
      <w:t>2012-2013</w:t>
    </w:r>
    <w:r>
      <w:rPr>
        <w:rFonts w:ascii="Tahoma" w:hAnsi="Tahoma"/>
        <w:sz w:val="20"/>
        <w:szCs w:val="20"/>
      </w:rPr>
      <w:tab/>
    </w:r>
    <w:r>
      <w:rPr>
        <w:rFonts w:ascii="Tahoma" w:hAnsi="Tahoma"/>
        <w:sz w:val="20"/>
        <w:szCs w:val="20"/>
      </w:rPr>
      <w:tab/>
    </w:r>
    <w:r w:rsidR="00E27E34">
      <w:rPr>
        <w:rFonts w:ascii="Tahoma" w:hAnsi="Tahoma"/>
        <w:sz w:val="20"/>
        <w:szCs w:val="20"/>
      </w:rPr>
      <w:t>Algebra 2</w:t>
    </w:r>
    <w:r>
      <w:rPr>
        <w:rFonts w:ascii="Tahoma" w:hAnsi="Tahoma"/>
        <w:sz w:val="20"/>
        <w:szCs w:val="20"/>
      </w:rPr>
      <w:t>CP</w:t>
    </w:r>
  </w:p>
  <w:p w14:paraId="4416FA2A" w14:textId="77777777" w:rsidR="006353B6" w:rsidRPr="00035C8A" w:rsidRDefault="006353B6" w:rsidP="00035C8A">
    <w:pPr>
      <w:pStyle w:val="Header"/>
      <w:rPr>
        <w:sz w:val="2"/>
        <w:szCs w:val="2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3C2159"/>
    <w:multiLevelType w:val="hybridMultilevel"/>
    <w:tmpl w:val="5D0CFDF0"/>
    <w:lvl w:ilvl="0" w:tplc="4640947C">
      <w:start w:val="2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6AD1A2F"/>
    <w:multiLevelType w:val="multilevel"/>
    <w:tmpl w:val="F67200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156"/>
    <w:rsid w:val="00000AE5"/>
    <w:rsid w:val="00035C8A"/>
    <w:rsid w:val="000540F2"/>
    <w:rsid w:val="000A1034"/>
    <w:rsid w:val="00176ACF"/>
    <w:rsid w:val="00176F27"/>
    <w:rsid w:val="001807E7"/>
    <w:rsid w:val="0019564A"/>
    <w:rsid w:val="00233B90"/>
    <w:rsid w:val="00253ABB"/>
    <w:rsid w:val="002633AF"/>
    <w:rsid w:val="00332AA9"/>
    <w:rsid w:val="0040225A"/>
    <w:rsid w:val="00424E6D"/>
    <w:rsid w:val="004C2F95"/>
    <w:rsid w:val="00561FE8"/>
    <w:rsid w:val="0058482B"/>
    <w:rsid w:val="00585734"/>
    <w:rsid w:val="005A20EC"/>
    <w:rsid w:val="005A6FD5"/>
    <w:rsid w:val="005C3156"/>
    <w:rsid w:val="00622EBF"/>
    <w:rsid w:val="006353B6"/>
    <w:rsid w:val="006C54FF"/>
    <w:rsid w:val="00726A8A"/>
    <w:rsid w:val="0073758F"/>
    <w:rsid w:val="00851603"/>
    <w:rsid w:val="009035FE"/>
    <w:rsid w:val="00934238"/>
    <w:rsid w:val="00943691"/>
    <w:rsid w:val="00996655"/>
    <w:rsid w:val="009B62C6"/>
    <w:rsid w:val="00AA58A1"/>
    <w:rsid w:val="00B543D3"/>
    <w:rsid w:val="00B55390"/>
    <w:rsid w:val="00B75209"/>
    <w:rsid w:val="00B91740"/>
    <w:rsid w:val="00BD036F"/>
    <w:rsid w:val="00BE1839"/>
    <w:rsid w:val="00C973EA"/>
    <w:rsid w:val="00CE124F"/>
    <w:rsid w:val="00D514C5"/>
    <w:rsid w:val="00D8445D"/>
    <w:rsid w:val="00DB2621"/>
    <w:rsid w:val="00DC6224"/>
    <w:rsid w:val="00E27E34"/>
    <w:rsid w:val="00E91EC1"/>
    <w:rsid w:val="00E94719"/>
    <w:rsid w:val="00EC00DD"/>
    <w:rsid w:val="00EE0E8A"/>
    <w:rsid w:val="00EE7A8E"/>
    <w:rsid w:val="00FE5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30412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E7A8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E7A8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DB26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oleObject" Target="embeddings/oleObject7.bin"/><Relationship Id="rId21" Type="http://schemas.openxmlformats.org/officeDocument/2006/relationships/image" Target="media/image8.emf"/><Relationship Id="rId22" Type="http://schemas.openxmlformats.org/officeDocument/2006/relationships/oleObject" Target="embeddings/oleObject8.bin"/><Relationship Id="rId23" Type="http://schemas.openxmlformats.org/officeDocument/2006/relationships/image" Target="media/image9.emf"/><Relationship Id="rId24" Type="http://schemas.openxmlformats.org/officeDocument/2006/relationships/oleObject" Target="embeddings/oleObject9.bin"/><Relationship Id="rId25" Type="http://schemas.openxmlformats.org/officeDocument/2006/relationships/image" Target="media/image10.emf"/><Relationship Id="rId26" Type="http://schemas.openxmlformats.org/officeDocument/2006/relationships/oleObject" Target="embeddings/oleObject10.bin"/><Relationship Id="rId27" Type="http://schemas.openxmlformats.org/officeDocument/2006/relationships/image" Target="media/image11.emf"/><Relationship Id="rId28" Type="http://schemas.openxmlformats.org/officeDocument/2006/relationships/oleObject" Target="embeddings/oleObject11.bin"/><Relationship Id="rId29" Type="http://schemas.openxmlformats.org/officeDocument/2006/relationships/image" Target="media/image12.emf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30" Type="http://schemas.openxmlformats.org/officeDocument/2006/relationships/oleObject" Target="embeddings/oleObject12.bin"/><Relationship Id="rId31" Type="http://schemas.openxmlformats.org/officeDocument/2006/relationships/image" Target="media/image13.emf"/><Relationship Id="rId32" Type="http://schemas.openxmlformats.org/officeDocument/2006/relationships/oleObject" Target="embeddings/oleObject13.bin"/><Relationship Id="rId9" Type="http://schemas.openxmlformats.org/officeDocument/2006/relationships/image" Target="media/image2.wmf"/><Relationship Id="rId6" Type="http://schemas.openxmlformats.org/officeDocument/2006/relationships/endnotes" Target="endnotes.xml"/><Relationship Id="rId7" Type="http://schemas.openxmlformats.org/officeDocument/2006/relationships/image" Target="media/image1.wmf"/><Relationship Id="rId8" Type="http://schemas.openxmlformats.org/officeDocument/2006/relationships/oleObject" Target="embeddings/oleObject1.bin"/><Relationship Id="rId33" Type="http://schemas.openxmlformats.org/officeDocument/2006/relationships/image" Target="media/image14.emf"/><Relationship Id="rId34" Type="http://schemas.openxmlformats.org/officeDocument/2006/relationships/oleObject" Target="embeddings/oleObject14.bin"/><Relationship Id="rId35" Type="http://schemas.openxmlformats.org/officeDocument/2006/relationships/image" Target="media/image15.wmf"/><Relationship Id="rId36" Type="http://schemas.openxmlformats.org/officeDocument/2006/relationships/oleObject" Target="embeddings/oleObject15.bin"/><Relationship Id="rId10" Type="http://schemas.openxmlformats.org/officeDocument/2006/relationships/oleObject" Target="embeddings/oleObject2.bin"/><Relationship Id="rId11" Type="http://schemas.openxmlformats.org/officeDocument/2006/relationships/image" Target="media/image3.wmf"/><Relationship Id="rId12" Type="http://schemas.openxmlformats.org/officeDocument/2006/relationships/oleObject" Target="embeddings/oleObject3.bin"/><Relationship Id="rId13" Type="http://schemas.openxmlformats.org/officeDocument/2006/relationships/image" Target="media/image4.wmf"/><Relationship Id="rId14" Type="http://schemas.openxmlformats.org/officeDocument/2006/relationships/oleObject" Target="embeddings/oleObject4.bin"/><Relationship Id="rId15" Type="http://schemas.openxmlformats.org/officeDocument/2006/relationships/image" Target="media/image5.emf"/><Relationship Id="rId16" Type="http://schemas.openxmlformats.org/officeDocument/2006/relationships/oleObject" Target="embeddings/oleObject5.bin"/><Relationship Id="rId17" Type="http://schemas.openxmlformats.org/officeDocument/2006/relationships/image" Target="media/image6.emf"/><Relationship Id="rId18" Type="http://schemas.openxmlformats.org/officeDocument/2006/relationships/oleObject" Target="embeddings/oleObject6.bin"/><Relationship Id="rId19" Type="http://schemas.openxmlformats.org/officeDocument/2006/relationships/image" Target="media/image7.emf"/><Relationship Id="rId37" Type="http://schemas.openxmlformats.org/officeDocument/2006/relationships/image" Target="media/image16.wmf"/><Relationship Id="rId38" Type="http://schemas.openxmlformats.org/officeDocument/2006/relationships/oleObject" Target="embeddings/oleObject16.bin"/><Relationship Id="rId39" Type="http://schemas.openxmlformats.org/officeDocument/2006/relationships/image" Target="media/image17.wmf"/><Relationship Id="rId40" Type="http://schemas.openxmlformats.org/officeDocument/2006/relationships/oleObject" Target="embeddings/oleObject17.bin"/><Relationship Id="rId41" Type="http://schemas.openxmlformats.org/officeDocument/2006/relationships/header" Target="header1.xml"/><Relationship Id="rId42" Type="http://schemas.openxmlformats.org/officeDocument/2006/relationships/fontTable" Target="fontTable.xml"/><Relationship Id="rId43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hhs-fs1\staff$\cparziale\WHRHS\Templates\Worksheet%20-%20Alg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\\whhs-fs1\staff$\cparziale\WHRHS\Templates\Worksheet - Alg Template.dot</Template>
  <TotalTime>2</TotalTime>
  <Pages>6</Pages>
  <Words>129</Words>
  <Characters>739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________________________________________________   Date ____________</vt:lpstr>
    </vt:vector>
  </TitlesOfParts>
  <Company> </Company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________________________________________________   Date ____________</dc:title>
  <dc:subject/>
  <dc:creator>whrhs</dc:creator>
  <cp:keywords/>
  <dc:description/>
  <cp:lastModifiedBy>Microsoft Office User</cp:lastModifiedBy>
  <cp:revision>2</cp:revision>
  <cp:lastPrinted>2010-01-28T13:04:00Z</cp:lastPrinted>
  <dcterms:created xsi:type="dcterms:W3CDTF">2016-06-10T12:08:00Z</dcterms:created>
  <dcterms:modified xsi:type="dcterms:W3CDTF">2016-06-10T12:08:00Z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